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4020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國立斗六高級中學畢業證明申請書</w:t>
      </w: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Cs w:val="24"/>
        </w:rPr>
        <w:t>編號：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3402"/>
        <w:gridCol w:w="2552"/>
      </w:tblGrid>
      <w:tr w:rsidR="00000000">
        <w:trPr>
          <w:jc w:val="center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□補發畢業證明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□英文畢業證明書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二吋照片</w:t>
            </w:r>
          </w:p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(2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000000" w:rsidRDefault="0090402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請和護照相同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90402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出生日期：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身份證號碼：</w:t>
            </w:r>
          </w:p>
        </w:tc>
      </w:tr>
      <w:tr w:rsidR="00000000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補發原因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用途：</w:t>
            </w:r>
          </w:p>
        </w:tc>
      </w:tr>
      <w:tr w:rsidR="00000000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年畢業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90402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原畢業證書字號</w:t>
            </w:r>
            <w:r>
              <w:rPr>
                <w:rFonts w:ascii="標楷體" w:eastAsia="標楷體" w:hAnsi="標楷體" w:hint="eastAsia"/>
                <w:szCs w:val="24"/>
              </w:rPr>
              <w:t>(      )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  <w:p w:rsidR="00000000" w:rsidRDefault="0090402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核准文號：</w:t>
            </w:r>
          </w:p>
        </w:tc>
      </w:tr>
      <w:tr w:rsidR="00000000">
        <w:trPr>
          <w:jc w:val="center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畢業時學校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  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台灣省立斗六高級中學</w:t>
            </w:r>
          </w:p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(  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本校前身</w:t>
            </w:r>
          </w:p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  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國立斗六高級中學</w:t>
            </w:r>
          </w:p>
        </w:tc>
      </w:tr>
      <w:tr w:rsidR="00000000">
        <w:trPr>
          <w:trHeight w:val="3329"/>
          <w:jc w:val="center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0402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申請人：</w:t>
            </w:r>
          </w:p>
          <w:p w:rsidR="00000000" w:rsidRDefault="0090402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話：</w:t>
            </w:r>
          </w:p>
          <w:p w:rsidR="00000000" w:rsidRDefault="0090402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址：</w:t>
            </w:r>
          </w:p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規費：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出納組：</w:t>
            </w:r>
          </w:p>
        </w:tc>
      </w:tr>
      <w:tr w:rsidR="00000000">
        <w:trPr>
          <w:trHeight w:val="2496"/>
          <w:jc w:val="center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0402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經辦員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註冊組長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教務主任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0000" w:rsidRDefault="009040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04020" w:rsidRDefault="0090402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             </w:t>
      </w:r>
    </w:p>
    <w:sectPr w:rsidR="00904020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3722C"/>
    <w:rsid w:val="0063722C"/>
    <w:rsid w:val="009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64066-5C24-4689-9723-62B026E4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table" w:styleId="a3">
    <w:name w:val="Table Grid"/>
    <w:basedOn w:val="a1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國立斗六高級中學畢業證明申請書 編號：</dc:title>
  <dc:subject/>
  <dc:creator>jing</dc:creator>
  <cp:keywords/>
  <dc:description/>
  <cp:lastModifiedBy>Alec</cp:lastModifiedBy>
  <cp:revision>2</cp:revision>
  <cp:lastPrinted>2009-03-24T01:31:00Z</cp:lastPrinted>
  <dcterms:created xsi:type="dcterms:W3CDTF">2021-05-31T14:20:00Z</dcterms:created>
  <dcterms:modified xsi:type="dcterms:W3CDTF">2021-05-31T14:20:00Z</dcterms:modified>
</cp:coreProperties>
</file>